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23" w:rsidRPr="00313885" w:rsidRDefault="007E3923" w:rsidP="006922B5">
      <w:pPr>
        <w:jc w:val="center"/>
        <w:rPr>
          <w:rFonts w:ascii="Times New Roman" w:hAnsi="Times New Roman"/>
          <w:b/>
          <w:sz w:val="28"/>
          <w:szCs w:val="28"/>
        </w:rPr>
      </w:pPr>
      <w:r w:rsidRPr="00313885">
        <w:rPr>
          <w:rFonts w:ascii="Times New Roman" w:hAnsi="Times New Roman"/>
          <w:b/>
          <w:sz w:val="28"/>
          <w:szCs w:val="28"/>
        </w:rPr>
        <w:t>ИТОГИ</w:t>
      </w:r>
    </w:p>
    <w:p w:rsidR="007E3923" w:rsidRPr="00313885" w:rsidRDefault="007E3923" w:rsidP="006922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выступлений обучающихся б</w:t>
      </w:r>
      <w:r w:rsidRPr="00313885">
        <w:rPr>
          <w:rFonts w:ascii="Times New Roman" w:hAnsi="Times New Roman"/>
          <w:b/>
          <w:sz w:val="28"/>
          <w:szCs w:val="28"/>
        </w:rPr>
        <w:t>юджетного образовательного учреждения Орловской области дополнительного образования детей «Специализированная детско-юношеская спортивная школа олимпийского резерва №2»</w:t>
      </w:r>
    </w:p>
    <w:p w:rsidR="007E3923" w:rsidRPr="00313885" w:rsidRDefault="007E3923" w:rsidP="006922B5">
      <w:pPr>
        <w:jc w:val="center"/>
        <w:rPr>
          <w:rFonts w:ascii="Times New Roman" w:hAnsi="Times New Roman"/>
          <w:b/>
          <w:sz w:val="28"/>
          <w:szCs w:val="28"/>
        </w:rPr>
      </w:pPr>
      <w:r w:rsidRPr="00313885">
        <w:rPr>
          <w:rFonts w:ascii="Times New Roman" w:hAnsi="Times New Roman"/>
          <w:b/>
          <w:sz w:val="28"/>
          <w:szCs w:val="28"/>
        </w:rPr>
        <w:t>на ЦФО РФ и Первенствах России в 2014 году.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3"/>
        <w:gridCol w:w="1135"/>
        <w:gridCol w:w="1760"/>
        <w:gridCol w:w="3520"/>
        <w:gridCol w:w="2420"/>
        <w:gridCol w:w="1210"/>
        <w:gridCol w:w="2090"/>
      </w:tblGrid>
      <w:tr w:rsidR="007E3923" w:rsidRPr="00313885" w:rsidTr="0008251E">
        <w:tc>
          <w:tcPr>
            <w:tcW w:w="2823" w:type="dxa"/>
          </w:tcPr>
          <w:p w:rsidR="007E3923" w:rsidRPr="0008251E" w:rsidRDefault="007E3923" w:rsidP="00082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51E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5" w:type="dxa"/>
          </w:tcPr>
          <w:p w:rsidR="007E3923" w:rsidRPr="0008251E" w:rsidRDefault="007E3923" w:rsidP="00082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51E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60" w:type="dxa"/>
          </w:tcPr>
          <w:p w:rsidR="007E3923" w:rsidRPr="0008251E" w:rsidRDefault="007E3923" w:rsidP="00082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51E">
              <w:rPr>
                <w:rFonts w:ascii="Times New Roman" w:hAnsi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3520" w:type="dxa"/>
          </w:tcPr>
          <w:p w:rsidR="007E3923" w:rsidRPr="0008251E" w:rsidRDefault="007E3923" w:rsidP="00082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51E">
              <w:rPr>
                <w:rFonts w:ascii="Times New Roman" w:hAnsi="Times New Roman"/>
                <w:b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2420" w:type="dxa"/>
          </w:tcPr>
          <w:p w:rsidR="007E3923" w:rsidRPr="0008251E" w:rsidRDefault="007E3923" w:rsidP="00082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51E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210" w:type="dxa"/>
          </w:tcPr>
          <w:p w:rsidR="007E3923" w:rsidRPr="0008251E" w:rsidRDefault="007E3923" w:rsidP="00082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51E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2090" w:type="dxa"/>
          </w:tcPr>
          <w:p w:rsidR="007E3923" w:rsidRPr="0008251E" w:rsidRDefault="007E3923" w:rsidP="00082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51E">
              <w:rPr>
                <w:rFonts w:ascii="Times New Roman" w:hAnsi="Times New Roman"/>
                <w:b/>
                <w:sz w:val="20"/>
                <w:szCs w:val="20"/>
              </w:rPr>
              <w:t>Ф.И.О. тренера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Аксенников Илья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по ВБЕ(кобудо).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7-9.02.14г. г.              Иваново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Дмитричев М.А.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Савиков Михаил 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по ВБЕ(кобудо).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7-9.02.14г. г.              Иваново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Курский В.Л.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Гараев Тимур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по ВБЕ(кобудо).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7-9.02.14г. г.              Иваново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Дмитричев М.А.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Богомолов Даниил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по ВБЕ(кобудо).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7-9.02.14г. г.              Иваново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Курский В.Л.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Петухова Марина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по ВБЕ(кобудо).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7-9.02.14г. г.              Иваново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Курский В.Л.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Богомолов Даниил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7 Открытые Всероссийские Юношеские Игры Боевых Искусств.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7-12.09.14г. г.Анапа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Курский В.Л.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Дмитричева Елизавета 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Всероссийские соревнования по ВБЕ(сито-рю).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21-24.03.14г. г.Ивантеевка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Дмитричев М.А.</w:t>
            </w:r>
          </w:p>
        </w:tc>
      </w:tr>
      <w:tr w:rsidR="007E3923" w:rsidRPr="0008251E" w:rsidTr="0008251E">
        <w:trPr>
          <w:trHeight w:val="725"/>
        </w:trPr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Петухова Марина 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России по ВБЕ среди юношей и девушек в возрасте 14-15 лет,16-17 лет и 18-20 лет.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20-24.11.14г. г.Москва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Курский В.Л.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Аброськин Илья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России по ВБЕ среди юношей и девушек в возрасте 14-15 лет,16-17 лет и 18-20 лет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20-24.11.14г. г.Москва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Курский В.Л.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Петухова Марина 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РФ.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14-17.02.14г. г.Орел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Курский В.Л.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Богомолов Даниил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РФ.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14-17.02.14г. г.Орел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Курский В.Л.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Козлов Константин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РФ.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14-17.02.14г. г.Орел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Курский В.Л.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Шилкин Роман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восточное боевое единоборство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РФ.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14-17.02.14г. г.Орел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Курский В.Л.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Зарганян Артак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1999-2000г.г.р.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18-21.09.14г. г.Старый Оскол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Тяпкин В.В.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Докунин Денис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1999-2000г.г.р.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18-21.09.14г. г.Старый Оскол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Тяпкин В.В.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Егорочкин Андрей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1999-2000г.г.р.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18-21.09.14г. г.Старый Оскол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Скребченко  Савелий 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1999-2000г.г.р.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18-21.09.14г. г.Старый Оскол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Тяпкин В.В.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Фомин Антон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1999-2000г.г.р.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18-21.09.14г. г.Старый Оскол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Тепсаев Ренат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1999-2000г.г.р.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18-21.09.14г. г.Старый Оскол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Пронин А.Л.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Филимонов Владислав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1999-2000г.г.р.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18-21.09.14г. г.Старый Оскол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Белявцев Денис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1999-2000г.г.р.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18-21.09.14г. г.Старый Оскол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Жмыхов Михаил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1999-2000г.г.р.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18-21.09.14г. г.Старый Оскол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Щеникова Кристина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девушек 1997-98гг.р.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14-16.0314г. г. Рязань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Пронин А.Л.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Пискарева Анна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девушек 1997-98гг.р.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14-16.0314г. г. Рязань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Пронин А.Л.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Цыганов Максим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и девушек 1996-97гг.р.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05-07.03.14г. г.Брянск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Щеникова Кристина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и девушек 1996-97гг.р.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05-07.03.14г. г.Брянск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Пронин А.Л.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Пискарева Анна 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и девушек 1996-97гг.р.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05-07.03.14г. г.Брянск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Пронин А.Л.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Ахромов Сергей 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и девушек 1996-97гг.р.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05-07.03.14г. г.Брянск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Ливинский Антон 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и девушек 1996-97гг.р.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05-07.03.14г. г.Брянск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Пронина Диана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Чемпионат России среди женщин.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29-31.05.14г. г.Новочебоксарск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Пронин А.Л.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Исмаилов Сулейман 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юниоров 1990-1992,1997-98гг.р.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19-21.03.14г. г. Воронеж.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Егорочкин Андрей 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юниоров 1990-1992,1997-98гг.р.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19-21.03.14г. г. Воронеж.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Козырев Алексей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юниоров 1990-1992,1997-98гг.р.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19-21.03.14г. г. Воронеж.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Козырев Алексей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юниоров 1997-98г.р.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19-21.02.14г. г.Воронеж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Абакаров Омар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юниоров 1997-98г.р.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19-21.02.14г. г.Воронеж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Тяпкин В.В.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Семенов Степан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юниоров 1997-98г.р.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19-21.02.14г. г.Воронеж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Анцупов Максим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юниоров 1997-98г.р.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19-21.02.14г. г.Воронеж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Тяпкин В.В.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Щеникова Кристина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Всероссийские соревнования среди девушек.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10-12.12.14г. г.Великий Новгород.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Пронин А.Л.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Пискарева Анна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31 Всероссийский Мемориал дважды Героя Советского Союза П.М.Камозина.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03-05.12.14г. г.Брянск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Пронин А.Л.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Щеникова Кристина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31 Всероссийский Мемориал дважды Героя Советского Союза П.М.Камозина.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03-05.12.14г. г.Брянск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Пронин А.Л.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Ахромов Сергей 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31 Всероссийский Мемориал дважды Героя Советского Союза П.М.Камозина.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03-05.12.14г. г.Брянск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Козырев Алексей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31 Всероссийский Мемориал дважды Героя Советского Союза П.М.Камозина.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03-05.12.14г. г.Брянск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Ливенский Антон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31 Всероссийский Мемориал дважды Героя Советского Союза П.М.Камозина.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03-05.12.14г. г.Брянск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Анкин А.С.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Деминова Мария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по быстрым шахматам среди девочек до 11 лет.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11-12.11.14г. г.Белгород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Изотов В.В.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Платонова Алиса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по быстрым шахматам среди девочек до 11 лет.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11-12.11.14г. г.Белгород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Изотов В.В.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Гамова Евгения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тяжелая атлетика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2 этап 3 летней Спартакиады молодежи России 2014 года ЦФО РФ. 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14-19.05.14г.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Пугачев Б.А.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Гамова Евгения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тяжелая атлетика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Чемпионат ЦФО среди женщин и мужчин.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17.04.14г.  г.Владимир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Пугачев Б.А.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Пономаренко Владислав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тяжелая атлетика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Чемпионат ЦФО среди женщин и мужчин.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17.04.14г.  г.Владимир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Пономаренко В.В.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Богачев Дмитрий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России среди юношей и девушек 1998-1999г.р.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12.02.14г. г.Сыктывкар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Кураков В.М.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Петраков Евгений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России среди юношей и девушек 1998-1999г.р.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12.02.14г. г.Сыктывкар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Кураков В.М.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Черкасов Даниил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России среди юношей и девушек 1998-1999г.р.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12.02.14г. г.Сыктывкар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Кураков В.М.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Додонов Станислав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России среди юношей и девушек 1998-1999г.р.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12.02.14г. г.Сыктывкар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Кураков В.М.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Петраков Евгений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29 Всероссийские соревнования на призы Заслуженного Мастера Спорта Раисы Сметаниной.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25-30.03.14г. г.Сыктывкар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Кураков В.М.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Богачев Дмитрий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29 Всероссийские соревнования на призы Заслуженного Мастера Спорта Раисы Сметаниной.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25-30.03.14г. г.Сыктывкар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Кураков В.М.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Демин Артур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России среди юношей 2000-2001г.р.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23-31.05.14г. г. Анапа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Борзов Б.Б.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Демин Алексей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России среди юношей 2000-2001г.р.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23-31.05.14г. г. Анапа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Борзов Б.Б.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Демин Артур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2000-2001г.р.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12-18.04.14г. г. Алексин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Борзов Б.Б.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Демин Алексей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2000-2001г.р.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12-18.04.14г. г. Алексин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Борзов Б.Б.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Демин Руслан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ЦФО России среди юношей 2000-2001г.р.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12-18.04.14г. г. Алексин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Борзов Б.Б.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 xml:space="preserve">Миронов Владимир 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 Всероссийской Гимназиады обучающихся образовательных учреждений общего образования среди юношей и девушек 1998-2000г.р.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06-09.10.14г. г. 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Гаджирамазанов Г.А.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Багликов Сергей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 Всероссийской Гимназиады обучающихся образовательных учреждений общего образования среди юношей и девушек 1998-2000г.р.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06-09.10.14г. г. 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Гаджирамазанов Г.А.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Хайлов Владимир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 Всероссийской Гимназиады обучающихся образовательных учреждений общего образования среди юношей и девушек 1998-2000г.р.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06-09.10.14г. г. 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Гаджирамазанов Г.А.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Асадов Рамиль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ОГ ФСО «Юность России» среди юношей и девушек 1999-2001г.р.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16-18.05.14г. г.Орел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Гаджирамазанов Г.А.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Миронов Владимир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ОГ ФСО «Юность России» среди юношей и девушек 1999-2001г.р.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16-18.05.14г. г.Орел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Гаджирамазанов Г.А.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Докунин Сергей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ОГ ФСО «Юность России» среди юношей и девушек 1999-2001г.р.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16-18.05.14г. г.Орел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Гаджирамазанов Г.А.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Багликов Сергей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ОГ ФСО «Юность России» среди юношей и девушек 1999-2001г.р.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16-18.05.14г. г.Орел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Гаджирамазанов Г.А.</w:t>
            </w:r>
          </w:p>
        </w:tc>
      </w:tr>
      <w:tr w:rsidR="007E3923" w:rsidRPr="0008251E" w:rsidTr="0008251E">
        <w:trPr>
          <w:trHeight w:val="672"/>
        </w:trPr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Детистов Анатолий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ОГ ФСО «Юность России» среди юношей и девушек 1999-2001г.р.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16-18.05.14г. г.Орел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Гаджирамазанов Г.А.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Агамирзоев Серхан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ОГ ФСО «Юность России» среди юношей и девушек 1999-2001г.р.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16-18.05.14г. г.Орел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Гаджирамазанов Г.А.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Эльмурзаев Сайхан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ОГ ФСО «Юность России» среди юношей и девушек 1999-2001г.р.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16-18.05.14г. г.Орел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Гаджирамазанов Г.А.</w:t>
            </w:r>
          </w:p>
        </w:tc>
      </w:tr>
      <w:tr w:rsidR="007E3923" w:rsidRPr="0008251E" w:rsidTr="0008251E">
        <w:tc>
          <w:tcPr>
            <w:tcW w:w="2823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Мамедов Агим</w:t>
            </w:r>
          </w:p>
        </w:tc>
        <w:tc>
          <w:tcPr>
            <w:tcW w:w="1135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76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дзюдо</w:t>
            </w:r>
          </w:p>
        </w:tc>
        <w:tc>
          <w:tcPr>
            <w:tcW w:w="35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Первенство ОГ ФСО «Юность России» среди юношей и девушек 1999-2001г.р.</w:t>
            </w:r>
          </w:p>
        </w:tc>
        <w:tc>
          <w:tcPr>
            <w:tcW w:w="242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16-18.05.14г. г.Орел</w:t>
            </w:r>
          </w:p>
        </w:tc>
        <w:tc>
          <w:tcPr>
            <w:tcW w:w="121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090" w:type="dxa"/>
          </w:tcPr>
          <w:p w:rsidR="007E3923" w:rsidRPr="0008251E" w:rsidRDefault="007E3923" w:rsidP="00435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1E">
              <w:rPr>
                <w:rFonts w:ascii="Times New Roman" w:hAnsi="Times New Roman"/>
                <w:sz w:val="20"/>
                <w:szCs w:val="20"/>
              </w:rPr>
              <w:t>Гаджирамазанов Г.А.</w:t>
            </w:r>
          </w:p>
        </w:tc>
      </w:tr>
    </w:tbl>
    <w:p w:rsidR="007E3923" w:rsidRPr="0008251E" w:rsidRDefault="007E3923">
      <w:pPr>
        <w:rPr>
          <w:rFonts w:ascii="Times New Roman" w:hAnsi="Times New Roman"/>
          <w:sz w:val="20"/>
          <w:szCs w:val="20"/>
        </w:rPr>
      </w:pPr>
    </w:p>
    <w:sectPr w:rsidR="007E3923" w:rsidRPr="0008251E" w:rsidSect="00692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2B5"/>
    <w:rsid w:val="0008251E"/>
    <w:rsid w:val="00166DBC"/>
    <w:rsid w:val="001B5DDB"/>
    <w:rsid w:val="00240B32"/>
    <w:rsid w:val="002B22BF"/>
    <w:rsid w:val="00313885"/>
    <w:rsid w:val="003D2949"/>
    <w:rsid w:val="003E43D7"/>
    <w:rsid w:val="0043569C"/>
    <w:rsid w:val="004A6275"/>
    <w:rsid w:val="004C4610"/>
    <w:rsid w:val="00594A17"/>
    <w:rsid w:val="00605224"/>
    <w:rsid w:val="00656E53"/>
    <w:rsid w:val="006922B5"/>
    <w:rsid w:val="00770335"/>
    <w:rsid w:val="0077090F"/>
    <w:rsid w:val="007E3923"/>
    <w:rsid w:val="008A6117"/>
    <w:rsid w:val="008F0BE3"/>
    <w:rsid w:val="009059E9"/>
    <w:rsid w:val="00A31D67"/>
    <w:rsid w:val="00A533D5"/>
    <w:rsid w:val="00AF578F"/>
    <w:rsid w:val="00B2375C"/>
    <w:rsid w:val="00BC0D81"/>
    <w:rsid w:val="00BC3D42"/>
    <w:rsid w:val="00BC6E05"/>
    <w:rsid w:val="00C12A89"/>
    <w:rsid w:val="00C866D7"/>
    <w:rsid w:val="00F10461"/>
    <w:rsid w:val="00F8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22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5</Pages>
  <Words>1522</Words>
  <Characters>8679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dcterms:created xsi:type="dcterms:W3CDTF">2015-02-25T09:14:00Z</dcterms:created>
  <dcterms:modified xsi:type="dcterms:W3CDTF">2015-02-25T10:43:00Z</dcterms:modified>
</cp:coreProperties>
</file>